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A" w:rsidRPr="004F5407" w:rsidRDefault="001D6D7A" w:rsidP="00CF3A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>АДМИНИСТРАЦИ</w:t>
      </w:r>
      <w:r>
        <w:rPr>
          <w:rFonts w:ascii="Arial" w:hAnsi="Arial" w:cs="Arial"/>
          <w:b/>
          <w:bCs/>
          <w:sz w:val="28"/>
          <w:szCs w:val="28"/>
        </w:rPr>
        <w:t>Я</w:t>
      </w:r>
    </w:p>
    <w:p w:rsidR="001D6D7A" w:rsidRPr="004F5407" w:rsidRDefault="001D6D7A" w:rsidP="00CF3A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1D6D7A" w:rsidRDefault="001D6D7A" w:rsidP="00CF3A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СУДЬБОДАРОВСКИЙ СЕЛЬСОВЕТ</w:t>
      </w:r>
    </w:p>
    <w:p w:rsidR="001D6D7A" w:rsidRPr="004F5407" w:rsidRDefault="001D6D7A" w:rsidP="00CF3A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НОВОСЕРГИЕВСКИЙ РАЙОН</w:t>
      </w:r>
    </w:p>
    <w:p w:rsidR="001D6D7A" w:rsidRPr="004F5407" w:rsidRDefault="001D6D7A" w:rsidP="00CF3AAE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1D6D7A" w:rsidRPr="0057790F" w:rsidRDefault="001D6D7A" w:rsidP="00FE1256">
      <w:pPr>
        <w:tabs>
          <w:tab w:val="left" w:pos="2178"/>
        </w:tabs>
        <w:spacing w:before="120"/>
        <w:jc w:val="both"/>
        <w:rPr>
          <w:sz w:val="20"/>
          <w:szCs w:val="20"/>
        </w:rPr>
      </w:pPr>
      <w:r>
        <w:rPr>
          <w:rFonts w:ascii="Lucida Sans Unicode" w:hAnsi="Lucida Sans Unicode" w:cs="Lucida Sans Unicode"/>
          <w:sz w:val="28"/>
          <w:szCs w:val="28"/>
        </w:rPr>
        <w:tab/>
      </w:r>
    </w:p>
    <w:p w:rsidR="001D6D7A" w:rsidRDefault="001D6D7A" w:rsidP="00CF3AAE">
      <w:pPr>
        <w:pStyle w:val="Heading3"/>
        <w:ind w:firstLine="708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ПОСТАНОВЛЕНИЕ</w:t>
      </w:r>
    </w:p>
    <w:p w:rsidR="001D6D7A" w:rsidRPr="0057790F" w:rsidRDefault="001D6D7A" w:rsidP="00FE1256">
      <w:pPr>
        <w:rPr>
          <w:sz w:val="20"/>
          <w:szCs w:val="20"/>
        </w:rPr>
      </w:pPr>
    </w:p>
    <w:p w:rsidR="001D6D7A" w:rsidRDefault="001D6D7A" w:rsidP="00FE1256">
      <w:r>
        <w:t xml:space="preserve"> </w:t>
      </w:r>
    </w:p>
    <w:p w:rsidR="001D6D7A" w:rsidRDefault="001D6D7A" w:rsidP="00FE1256">
      <w:pPr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>09.02.2017 г                                                                                   №  7-П</w:t>
      </w:r>
    </w:p>
    <w:p w:rsidR="001D6D7A" w:rsidRDefault="001D6D7A" w:rsidP="00FE1256">
      <w:pPr>
        <w:rPr>
          <w:b/>
          <w:bCs/>
          <w:sz w:val="32"/>
          <w:szCs w:val="32"/>
        </w:rPr>
      </w:pP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 xml:space="preserve">Об утверждении порядка формирования, </w:t>
      </w: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>ведения, обязательного опубликования</w:t>
      </w: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 xml:space="preserve"> перечня муниципального имущества М. О. </w:t>
      </w: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 xml:space="preserve">Судьбодаровский  сельсовет Новосергиевского района </w:t>
      </w: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 xml:space="preserve">Оренбургской области, свободного от прав третьих лиц, </w:t>
      </w: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>используемого в целях предоставления его во владение и (или)</w:t>
      </w: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 xml:space="preserve"> в пользование на долгосрочной основе субъектам</w:t>
      </w: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 xml:space="preserve"> малого и среднего предпринимательства и</w:t>
      </w: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 xml:space="preserve"> организациям, образующим инфраструктуру </w:t>
      </w:r>
    </w:p>
    <w:p w:rsidR="001D6D7A" w:rsidRPr="00164BF4" w:rsidRDefault="001D6D7A" w:rsidP="00164BF4">
      <w:pPr>
        <w:shd w:val="clear" w:color="auto" w:fill="FFFFFF"/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 xml:space="preserve">поддержки субъектов малого и среднего </w:t>
      </w:r>
    </w:p>
    <w:p w:rsidR="001D6D7A" w:rsidRPr="00164BF4" w:rsidRDefault="001D6D7A" w:rsidP="00164BF4">
      <w:pPr>
        <w:jc w:val="center"/>
        <w:rPr>
          <w:b/>
          <w:bCs/>
          <w:sz w:val="32"/>
          <w:szCs w:val="32"/>
        </w:rPr>
      </w:pPr>
      <w:r w:rsidRPr="00164BF4">
        <w:rPr>
          <w:b/>
          <w:bCs/>
          <w:sz w:val="32"/>
          <w:szCs w:val="32"/>
        </w:rPr>
        <w:t>предпринимательства</w:t>
      </w:r>
    </w:p>
    <w:p w:rsidR="001D6D7A" w:rsidRDefault="001D6D7A" w:rsidP="00FE1256">
      <w:r>
        <w:t xml:space="preserve">                         </w:t>
      </w:r>
    </w:p>
    <w:p w:rsidR="001D6D7A" w:rsidRPr="005149CB" w:rsidRDefault="001D6D7A" w:rsidP="00CF3AAE">
      <w:pPr>
        <w:shd w:val="clear" w:color="auto" w:fill="FFFFFF"/>
        <w:jc w:val="both"/>
      </w:pPr>
      <w:r w:rsidRPr="005149CB"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1D6D7A" w:rsidRPr="005149CB" w:rsidRDefault="001D6D7A" w:rsidP="00164BF4">
      <w:pPr>
        <w:shd w:val="clear" w:color="auto" w:fill="FFFFFF"/>
        <w:jc w:val="both"/>
      </w:pPr>
      <w:r w:rsidRPr="005149CB">
        <w:rPr>
          <w:color w:val="2D2D2D"/>
        </w:rPr>
        <w:t>1. Утвердить порядок формирования, ведения, обязательного опубликования перечня муниципального имущества</w:t>
      </w:r>
      <w:r>
        <w:rPr>
          <w:color w:val="2D2D2D"/>
        </w:rPr>
        <w:t xml:space="preserve"> </w:t>
      </w:r>
      <w:r w:rsidRPr="005149CB">
        <w:rPr>
          <w:color w:val="2D2D2D"/>
        </w:rPr>
        <w:t>М.О.</w:t>
      </w:r>
      <w:r>
        <w:rPr>
          <w:color w:val="2D2D2D"/>
        </w:rPr>
        <w:t>Судьбодаровский сельсовет</w:t>
      </w:r>
      <w:r w:rsidRPr="005149CB">
        <w:rPr>
          <w:color w:val="2D2D2D"/>
        </w:rPr>
        <w:t xml:space="preserve">  Новосергиевск</w:t>
      </w:r>
      <w:r>
        <w:rPr>
          <w:color w:val="2D2D2D"/>
        </w:rPr>
        <w:t>ого</w:t>
      </w:r>
      <w:r w:rsidRPr="005149CB">
        <w:rPr>
          <w:color w:val="2D2D2D"/>
        </w:rPr>
        <w:t xml:space="preserve"> район</w:t>
      </w:r>
      <w:r>
        <w:rPr>
          <w:color w:val="2D2D2D"/>
        </w:rPr>
        <w:t>а</w:t>
      </w:r>
      <w:r w:rsidRPr="005149CB">
        <w:rPr>
          <w:color w:val="2D2D2D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</w:t>
      </w:r>
      <w:r>
        <w:rPr>
          <w:color w:val="2D2D2D"/>
        </w:rPr>
        <w:t>1</w:t>
      </w:r>
      <w:r w:rsidRPr="005149CB">
        <w:rPr>
          <w:color w:val="2D2D2D"/>
        </w:rPr>
        <w:br/>
        <w:t>2. Утвердить форму перечня муниципального имущества М.О.</w:t>
      </w:r>
      <w:r>
        <w:rPr>
          <w:color w:val="2D2D2D"/>
        </w:rPr>
        <w:t xml:space="preserve"> Судьбодаровский  сельсовет </w:t>
      </w:r>
      <w:r w:rsidRPr="005149CB">
        <w:rPr>
          <w:color w:val="2D2D2D"/>
        </w:rPr>
        <w:t>Новосергиевск</w:t>
      </w:r>
      <w:r>
        <w:rPr>
          <w:color w:val="2D2D2D"/>
        </w:rPr>
        <w:t>ого</w:t>
      </w:r>
      <w:r w:rsidRPr="005149CB">
        <w:rPr>
          <w:color w:val="2D2D2D"/>
        </w:rPr>
        <w:t xml:space="preserve"> район</w:t>
      </w:r>
      <w:r>
        <w:rPr>
          <w:color w:val="2D2D2D"/>
        </w:rPr>
        <w:t>а</w:t>
      </w:r>
      <w:r w:rsidRPr="005149CB">
        <w:rPr>
          <w:color w:val="2D2D2D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предпринимательства,согласно приложению № 2.</w:t>
      </w:r>
    </w:p>
    <w:p w:rsidR="001D6D7A" w:rsidRPr="005149CB" w:rsidRDefault="001D6D7A" w:rsidP="00CF3AAE">
      <w:pPr>
        <w:shd w:val="clear" w:color="auto" w:fill="FFFFFF"/>
        <w:tabs>
          <w:tab w:val="left" w:pos="567"/>
          <w:tab w:val="left" w:pos="709"/>
        </w:tabs>
        <w:jc w:val="both"/>
      </w:pPr>
      <w:r w:rsidRPr="005149CB">
        <w:rPr>
          <w:color w:val="000000"/>
          <w:shd w:val="clear" w:color="auto" w:fill="FFFFFF"/>
        </w:rPr>
        <w:t xml:space="preserve">3. Контроль за исполнением настоящего постановления </w:t>
      </w:r>
      <w:r>
        <w:rPr>
          <w:color w:val="000000"/>
          <w:shd w:val="clear" w:color="auto" w:fill="FFFFFF"/>
        </w:rPr>
        <w:t>оставляю за собой</w:t>
      </w:r>
      <w:r w:rsidRPr="005149CB">
        <w:rPr>
          <w:color w:val="000000"/>
          <w:shd w:val="clear" w:color="auto" w:fill="FFFFFF"/>
        </w:rPr>
        <w:t>.</w:t>
      </w:r>
    </w:p>
    <w:p w:rsidR="001D6D7A" w:rsidRPr="005149CB" w:rsidRDefault="001D6D7A" w:rsidP="00CF3AAE">
      <w:pPr>
        <w:shd w:val="clear" w:color="auto" w:fill="FFFFFF"/>
      </w:pPr>
      <w:r w:rsidRPr="005149CB">
        <w:rPr>
          <w:color w:val="000000"/>
          <w:shd w:val="clear" w:color="auto" w:fill="FFFFFF"/>
        </w:rPr>
        <w:t>4. Постановление вступает в силу с момента его подписания и подлежит опубликованию</w:t>
      </w:r>
      <w:r>
        <w:rPr>
          <w:color w:val="000000"/>
          <w:shd w:val="clear" w:color="auto" w:fill="FFFFFF"/>
        </w:rPr>
        <w:t xml:space="preserve"> в сети «Интернет» на официальном сайте администрации М.О</w:t>
      </w:r>
      <w:r w:rsidRPr="005149C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Судьбодаровский сельсовет Новосергиевского района Оренбургской области.</w:t>
      </w:r>
      <w:r w:rsidRPr="005149CB">
        <w:rPr>
          <w:color w:val="000000"/>
        </w:rPr>
        <w:br/>
      </w:r>
    </w:p>
    <w:p w:rsidR="001D6D7A" w:rsidRDefault="001D6D7A" w:rsidP="00CF3AAE">
      <w:pPr>
        <w:shd w:val="clear" w:color="auto" w:fill="FFFFFF"/>
        <w:jc w:val="both"/>
      </w:pPr>
      <w:r w:rsidRPr="005149CB">
        <w:t xml:space="preserve">Глава администрации </w:t>
      </w:r>
    </w:p>
    <w:p w:rsidR="001D6D7A" w:rsidRPr="005149CB" w:rsidRDefault="001D6D7A" w:rsidP="00CF3AAE">
      <w:pPr>
        <w:shd w:val="clear" w:color="auto" w:fill="FFFFFF"/>
        <w:jc w:val="both"/>
      </w:pPr>
      <w:r>
        <w:t>Судьбодаровский сельсовет                                                                                Ю. В. Осипов</w:t>
      </w:r>
    </w:p>
    <w:p w:rsidR="001D6D7A" w:rsidRPr="005149CB" w:rsidRDefault="001D6D7A" w:rsidP="00CF3AAE">
      <w:pPr>
        <w:shd w:val="clear" w:color="auto" w:fill="FFFFFF"/>
      </w:pPr>
      <w:bookmarkStart w:id="0" w:name="_GoBack"/>
      <w:bookmarkEnd w:id="0"/>
    </w:p>
    <w:p w:rsidR="001D6D7A" w:rsidRPr="005149CB" w:rsidRDefault="001D6D7A" w:rsidP="00CF3AAE">
      <w:pPr>
        <w:tabs>
          <w:tab w:val="left" w:pos="3075"/>
        </w:tabs>
        <w:sectPr w:rsidR="001D6D7A" w:rsidRPr="005149CB" w:rsidSect="00D25542">
          <w:footerReference w:type="default" r:id="rId6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 w:rsidRPr="005149CB">
        <w:t xml:space="preserve">Разослано: И.И. Кривошеевой, </w:t>
      </w:r>
      <w:r>
        <w:t>,</w:t>
      </w:r>
      <w:r w:rsidRPr="005149CB">
        <w:t>орготделу, прокурору</w:t>
      </w:r>
    </w:p>
    <w:p w:rsidR="001D6D7A" w:rsidRPr="005149CB" w:rsidRDefault="001D6D7A" w:rsidP="00CF3AAE">
      <w:pPr>
        <w:shd w:val="clear" w:color="auto" w:fill="FFFFFF"/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</w:t>
      </w:r>
      <w:r>
        <w:t xml:space="preserve">                                                                                     </w:t>
      </w:r>
      <w:r w:rsidRPr="005149CB">
        <w:t>Приложение №1</w:t>
      </w:r>
    </w:p>
    <w:p w:rsidR="001D6D7A" w:rsidRDefault="001D6D7A" w:rsidP="00CF3AAE">
      <w:pPr>
        <w:ind w:left="4956" w:firstLine="289"/>
        <w:jc w:val="both"/>
      </w:pPr>
      <w:r w:rsidRPr="005149CB">
        <w:t>к постановлению администрации</w:t>
      </w:r>
    </w:p>
    <w:p w:rsidR="001D6D7A" w:rsidRPr="005149CB" w:rsidRDefault="001D6D7A" w:rsidP="00CF3AAE">
      <w:pPr>
        <w:ind w:left="4956" w:firstLine="289"/>
        <w:jc w:val="both"/>
      </w:pPr>
      <w:r>
        <w:t>Судьбодаровский сельсовет</w:t>
      </w:r>
    </w:p>
    <w:p w:rsidR="001D6D7A" w:rsidRPr="005149CB" w:rsidRDefault="001D6D7A" w:rsidP="00CF3AAE">
      <w:pPr>
        <w:ind w:left="4248" w:firstLine="708"/>
        <w:jc w:val="both"/>
      </w:pPr>
      <w:r>
        <w:t xml:space="preserve">    </w:t>
      </w:r>
      <w:r w:rsidRPr="005149CB">
        <w:t xml:space="preserve"> Новосергиевского района </w:t>
      </w:r>
    </w:p>
    <w:p w:rsidR="001D6D7A" w:rsidRPr="005149CB" w:rsidRDefault="001D6D7A" w:rsidP="00CF3AAE">
      <w:pPr>
        <w:shd w:val="clear" w:color="auto" w:fill="FFFFFF"/>
        <w:spacing w:after="322"/>
        <w:ind w:left="4248" w:firstLine="708"/>
        <w:jc w:val="both"/>
        <w:rPr>
          <w:color w:val="000000"/>
        </w:rPr>
      </w:pPr>
      <w:r w:rsidRPr="005149CB">
        <w:t xml:space="preserve"> </w:t>
      </w:r>
      <w:r>
        <w:t xml:space="preserve">   </w:t>
      </w:r>
      <w:r w:rsidRPr="005149CB">
        <w:t xml:space="preserve"> от</w:t>
      </w:r>
      <w:r>
        <w:t xml:space="preserve"> 09.02.2017 г</w:t>
      </w:r>
      <w:r w:rsidRPr="005149CB">
        <w:t xml:space="preserve">   № </w:t>
      </w:r>
      <w:r>
        <w:t>7-П</w:t>
      </w:r>
    </w:p>
    <w:p w:rsidR="001D6D7A" w:rsidRPr="005149CB" w:rsidRDefault="001D6D7A" w:rsidP="00CF3AAE">
      <w:pPr>
        <w:spacing w:before="150" w:after="75"/>
        <w:jc w:val="both"/>
        <w:textAlignment w:val="baseline"/>
        <w:rPr>
          <w:b/>
          <w:bCs/>
          <w:color w:val="3C3C3C"/>
        </w:rPr>
      </w:pPr>
      <w:r w:rsidRPr="005149CB">
        <w:rPr>
          <w:b/>
          <w:bCs/>
          <w:color w:val="3C3C3C"/>
        </w:rPr>
        <w:t>Порядок формирования, ведения, обязательного опубликования перечня муниципального имущества М.О.</w:t>
      </w:r>
      <w:r>
        <w:rPr>
          <w:b/>
          <w:bCs/>
          <w:color w:val="3C3C3C"/>
        </w:rPr>
        <w:t xml:space="preserve">  Судьбодаровский  сельсовет </w:t>
      </w:r>
      <w:r w:rsidRPr="005149CB">
        <w:rPr>
          <w:b/>
          <w:bCs/>
          <w:color w:val="3C3C3C"/>
        </w:rPr>
        <w:t>Новосергиевск</w:t>
      </w:r>
      <w:r>
        <w:rPr>
          <w:b/>
          <w:bCs/>
          <w:color w:val="3C3C3C"/>
        </w:rPr>
        <w:t>ого</w:t>
      </w:r>
      <w:r w:rsidRPr="005149CB">
        <w:rPr>
          <w:b/>
          <w:bCs/>
          <w:color w:val="3C3C3C"/>
        </w:rPr>
        <w:t xml:space="preserve"> район</w:t>
      </w:r>
      <w:r>
        <w:rPr>
          <w:b/>
          <w:bCs/>
          <w:color w:val="3C3C3C"/>
        </w:rPr>
        <w:t xml:space="preserve">а </w:t>
      </w:r>
      <w:r w:rsidRPr="005149CB">
        <w:rPr>
          <w:b/>
          <w:bCs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6D7A" w:rsidRPr="005149CB" w:rsidRDefault="001D6D7A" w:rsidP="00CF3AAE">
      <w:pPr>
        <w:spacing w:before="375" w:after="225"/>
        <w:jc w:val="both"/>
        <w:textAlignment w:val="baseline"/>
        <w:outlineLvl w:val="2"/>
        <w:rPr>
          <w:b/>
          <w:bCs/>
          <w:color w:val="4C4C4C"/>
        </w:rPr>
      </w:pPr>
      <w:r w:rsidRPr="005149CB">
        <w:rPr>
          <w:b/>
          <w:bCs/>
          <w:color w:val="4C4C4C"/>
        </w:rPr>
        <w:t>1. Общие положения</w:t>
      </w:r>
    </w:p>
    <w:p w:rsidR="001D6D7A" w:rsidRPr="005149CB" w:rsidRDefault="001D6D7A" w:rsidP="00CF3AAE">
      <w:pPr>
        <w:tabs>
          <w:tab w:val="left" w:pos="567"/>
          <w:tab w:val="left" w:pos="851"/>
          <w:tab w:val="left" w:pos="993"/>
        </w:tabs>
        <w:jc w:val="both"/>
        <w:textAlignment w:val="baseline"/>
        <w:rPr>
          <w:color w:val="2D2D2D"/>
        </w:rPr>
      </w:pPr>
      <w:r w:rsidRPr="005149CB">
        <w:rPr>
          <w:color w:val="2D2D2D"/>
        </w:rPr>
        <w:t>1.1 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5149CB">
        <w:rPr>
          <w:color w:val="2D2D2D"/>
        </w:rPr>
        <w:br/>
        <w:t>1.2. Администрация</w:t>
      </w:r>
      <w:r>
        <w:rPr>
          <w:color w:val="2D2D2D"/>
        </w:rPr>
        <w:t xml:space="preserve"> Судьбодаровского сельсовета </w:t>
      </w:r>
      <w:r w:rsidRPr="005149CB">
        <w:rPr>
          <w:color w:val="2D2D2D"/>
        </w:rPr>
        <w:t>Новосергиевского района Оренбургской области (далее - администрация):</w:t>
      </w:r>
      <w:r w:rsidRPr="005149CB">
        <w:rPr>
          <w:color w:val="2D2D2D"/>
        </w:rPr>
        <w:br/>
        <w:t>- осуществляет формирование, ведение и обяз</w:t>
      </w:r>
      <w:r>
        <w:rPr>
          <w:color w:val="2D2D2D"/>
        </w:rPr>
        <w:t>ательное опубликование перечня, который</w:t>
      </w:r>
      <w:r w:rsidRPr="005149CB">
        <w:rPr>
          <w:color w:val="2D2D2D"/>
        </w:rPr>
        <w:br/>
        <w:t>утверждает</w:t>
      </w:r>
      <w:r>
        <w:rPr>
          <w:color w:val="2D2D2D"/>
        </w:rPr>
        <w:t>ся</w:t>
      </w:r>
      <w:r w:rsidRPr="005149CB">
        <w:rPr>
          <w:color w:val="2D2D2D"/>
        </w:rPr>
        <w:t xml:space="preserve"> постановление</w:t>
      </w:r>
      <w:r>
        <w:rPr>
          <w:color w:val="2D2D2D"/>
        </w:rPr>
        <w:t xml:space="preserve">м </w:t>
      </w:r>
      <w:r w:rsidRPr="005149CB">
        <w:rPr>
          <w:color w:val="2D2D2D"/>
        </w:rPr>
        <w:t xml:space="preserve"> главы администрации.</w:t>
      </w:r>
    </w:p>
    <w:p w:rsidR="001D6D7A" w:rsidRDefault="001D6D7A" w:rsidP="00CF3AAE">
      <w:pPr>
        <w:tabs>
          <w:tab w:val="left" w:pos="567"/>
        </w:tabs>
        <w:jc w:val="both"/>
        <w:textAlignment w:val="baseline"/>
        <w:rPr>
          <w:color w:val="2D2D2D"/>
        </w:rPr>
      </w:pPr>
      <w:r w:rsidRPr="005149CB">
        <w:rPr>
          <w:color w:val="2D2D2D"/>
        </w:rPr>
        <w:t>1.3. 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утвержденным </w:t>
      </w:r>
      <w:hyperlink r:id="rId7" w:history="1">
        <w:r w:rsidRPr="005149CB">
          <w:rPr>
            <w:color w:val="00466E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5149CB">
        <w:rPr>
          <w:color w:val="2D2D2D"/>
        </w:rPr>
        <w:t>.</w:t>
      </w:r>
      <w:r w:rsidRPr="005149CB">
        <w:rPr>
          <w:color w:val="2D2D2D"/>
        </w:rPr>
        <w:br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D6D7A" w:rsidRPr="005149CB" w:rsidRDefault="001D6D7A" w:rsidP="00CF3AAE">
      <w:pPr>
        <w:tabs>
          <w:tab w:val="left" w:pos="567"/>
        </w:tabs>
        <w:jc w:val="both"/>
        <w:textAlignment w:val="baseline"/>
        <w:rPr>
          <w:color w:val="2D2D2D"/>
        </w:rPr>
      </w:pPr>
    </w:p>
    <w:p w:rsidR="001D6D7A" w:rsidRDefault="001D6D7A" w:rsidP="00CF3AAE">
      <w:pPr>
        <w:jc w:val="both"/>
        <w:textAlignment w:val="baseline"/>
        <w:rPr>
          <w:b/>
          <w:bCs/>
          <w:color w:val="4C4C4C"/>
        </w:rPr>
      </w:pPr>
      <w:r w:rsidRPr="005149CB">
        <w:rPr>
          <w:b/>
          <w:bCs/>
          <w:color w:val="4C4C4C"/>
        </w:rPr>
        <w:t>2. Формирование перечня</w:t>
      </w:r>
    </w:p>
    <w:p w:rsidR="001D6D7A" w:rsidRPr="005149CB" w:rsidRDefault="001D6D7A" w:rsidP="00CF3AAE">
      <w:pPr>
        <w:jc w:val="both"/>
        <w:textAlignment w:val="baseline"/>
        <w:rPr>
          <w:b/>
          <w:bCs/>
          <w:color w:val="2D2D2D"/>
        </w:rPr>
      </w:pPr>
    </w:p>
    <w:p w:rsidR="001D6D7A" w:rsidRPr="005149CB" w:rsidRDefault="001D6D7A" w:rsidP="00164BF4">
      <w:pPr>
        <w:tabs>
          <w:tab w:val="left" w:pos="567"/>
          <w:tab w:val="left" w:pos="709"/>
          <w:tab w:val="left" w:pos="851"/>
          <w:tab w:val="left" w:pos="3075"/>
        </w:tabs>
        <w:rPr>
          <w:color w:val="2D2D2D"/>
        </w:rPr>
      </w:pPr>
      <w:r w:rsidRPr="005149CB">
        <w:rPr>
          <w:color w:val="2D2D2D"/>
        </w:rPr>
        <w:t>2.1. Перечень формируется из состава имущества, которое должно соответствовать следующим требованиям:</w:t>
      </w:r>
    </w:p>
    <w:p w:rsidR="001D6D7A" w:rsidRDefault="001D6D7A" w:rsidP="00164BF4">
      <w:pPr>
        <w:pStyle w:val="NoSpacing"/>
        <w:tabs>
          <w:tab w:val="left" w:pos="567"/>
          <w:tab w:val="left" w:pos="709"/>
          <w:tab w:val="left" w:pos="851"/>
          <w:tab w:val="left" w:pos="993"/>
        </w:tabs>
        <w:ind w:firstLine="709"/>
        <w:rPr>
          <w:color w:val="2D2D2D"/>
        </w:rPr>
      </w:pPr>
      <w:r w:rsidRPr="005149CB">
        <w:rPr>
          <w:color w:val="2D2D2D"/>
        </w:rPr>
        <w:t>- учтено в реестре муниципального имущества</w:t>
      </w:r>
      <w:r>
        <w:rPr>
          <w:color w:val="2D2D2D"/>
        </w:rPr>
        <w:t xml:space="preserve"> Судьбодаровсий  сельсовет</w:t>
      </w:r>
      <w:r w:rsidRPr="005149CB">
        <w:rPr>
          <w:color w:val="2D2D2D"/>
        </w:rPr>
        <w:t xml:space="preserve"> Новосергиевского района Оренбургской области;</w:t>
      </w:r>
      <w:r w:rsidRPr="005149CB">
        <w:rPr>
          <w:color w:val="2D2D2D"/>
        </w:rPr>
        <w:br/>
        <w:t xml:space="preserve"> - зарегистрировано на праве муниципальной собственности</w:t>
      </w:r>
      <w:r>
        <w:rPr>
          <w:color w:val="2D2D2D"/>
        </w:rPr>
        <w:t xml:space="preserve"> Судьбодаровский  сельсовет</w:t>
      </w:r>
      <w:r w:rsidRPr="005149CB">
        <w:rPr>
          <w:color w:val="2D2D2D"/>
        </w:rPr>
        <w:t xml:space="preserve"> Новосергиевского района Оренбургской области;</w:t>
      </w:r>
      <w:r w:rsidRPr="005149CB">
        <w:rPr>
          <w:color w:val="2D2D2D"/>
        </w:rPr>
        <w:br/>
        <w:t xml:space="preserve"> - свободно от прав третьих лиц (за исключением имущественных прав субъектов малого и среднего предпринимательства);</w:t>
      </w:r>
      <w:r w:rsidRPr="005149CB">
        <w:rPr>
          <w:color w:val="2D2D2D"/>
        </w:rPr>
        <w:br/>
        <w:t>- 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  <w:r w:rsidRPr="005149CB">
        <w:rPr>
          <w:color w:val="2D2D2D"/>
        </w:rPr>
        <w:br/>
      </w:r>
      <w:r w:rsidRPr="005149CB">
        <w:rPr>
          <w:color w:val="2D2D2D"/>
        </w:rPr>
        <w:br/>
        <w:t>2.2. Перечень должен содержать сл</w:t>
      </w:r>
      <w:r>
        <w:rPr>
          <w:color w:val="2D2D2D"/>
        </w:rPr>
        <w:t>едующие сведения об имуществе:</w:t>
      </w:r>
    </w:p>
    <w:p w:rsidR="001D6D7A" w:rsidRDefault="001D6D7A" w:rsidP="00CF3AAE">
      <w:pPr>
        <w:pStyle w:val="NoSpacing"/>
        <w:jc w:val="both"/>
      </w:pPr>
      <w:r w:rsidRPr="005149CB">
        <w:t xml:space="preserve"> - порядковый номер;</w:t>
      </w:r>
    </w:p>
    <w:p w:rsidR="001D6D7A" w:rsidRPr="005149CB" w:rsidRDefault="001D6D7A" w:rsidP="00CF3AAE">
      <w:pPr>
        <w:pStyle w:val="NoSpacing"/>
        <w:jc w:val="both"/>
      </w:pPr>
      <w:r w:rsidRPr="005149CB">
        <w:t>- наименование объекта недвижимого имущества;</w:t>
      </w:r>
    </w:p>
    <w:p w:rsidR="001D6D7A" w:rsidRPr="005149CB" w:rsidRDefault="001D6D7A" w:rsidP="00CF3AAE">
      <w:pPr>
        <w:pStyle w:val="NoSpacing"/>
        <w:jc w:val="both"/>
      </w:pPr>
      <w:r w:rsidRPr="005149CB">
        <w:t>- местонахождение объекта недвижимого имущества;</w:t>
      </w:r>
    </w:p>
    <w:p w:rsidR="001D6D7A" w:rsidRPr="005149CB" w:rsidRDefault="001D6D7A" w:rsidP="00CF3AAE">
      <w:pPr>
        <w:pStyle w:val="NoSpacing"/>
        <w:jc w:val="both"/>
      </w:pPr>
      <w:r w:rsidRPr="005149CB">
        <w:t>- площадь объекта недвижимого имущества;</w:t>
      </w:r>
    </w:p>
    <w:p w:rsidR="001D6D7A" w:rsidRPr="005149CB" w:rsidRDefault="001D6D7A" w:rsidP="00CF3AAE">
      <w:pPr>
        <w:pStyle w:val="NoSpacing"/>
        <w:jc w:val="both"/>
        <w:rPr>
          <w:lang w:eastAsia="en-US"/>
        </w:rPr>
      </w:pPr>
      <w:r w:rsidRPr="005149CB">
        <w:t xml:space="preserve">- </w:t>
      </w:r>
      <w:r w:rsidRPr="005149CB">
        <w:rPr>
          <w:lang w:eastAsia="en-US"/>
        </w:rPr>
        <w:t>Сведения об арендаторе (предприятие)</w:t>
      </w:r>
    </w:p>
    <w:p w:rsidR="001D6D7A" w:rsidRPr="005149CB" w:rsidRDefault="001D6D7A" w:rsidP="00CF3AAE">
      <w:pPr>
        <w:pStyle w:val="NoSpacing"/>
        <w:ind w:firstLine="709"/>
        <w:jc w:val="both"/>
        <w:rPr>
          <w:lang w:eastAsia="en-US"/>
        </w:rPr>
      </w:pPr>
    </w:p>
    <w:p w:rsidR="001D6D7A" w:rsidRDefault="001D6D7A" w:rsidP="00CF3AAE">
      <w:pPr>
        <w:pStyle w:val="NoSpacing"/>
        <w:ind w:firstLine="709"/>
        <w:jc w:val="both"/>
        <w:rPr>
          <w:b/>
          <w:bCs/>
          <w:color w:val="4C4C4C"/>
        </w:rPr>
      </w:pPr>
      <w:r w:rsidRPr="005149CB">
        <w:rPr>
          <w:b/>
          <w:bCs/>
          <w:color w:val="4C4C4C"/>
        </w:rPr>
        <w:t>3. Ведение перечня</w:t>
      </w:r>
    </w:p>
    <w:p w:rsidR="001D6D7A" w:rsidRPr="005149CB" w:rsidRDefault="001D6D7A" w:rsidP="00CF3AAE">
      <w:pPr>
        <w:pStyle w:val="NoSpacing"/>
        <w:ind w:firstLine="709"/>
        <w:jc w:val="both"/>
      </w:pPr>
    </w:p>
    <w:p w:rsidR="001D6D7A" w:rsidRPr="005149CB" w:rsidRDefault="001D6D7A" w:rsidP="00CF3AAE">
      <w:pPr>
        <w:tabs>
          <w:tab w:val="left" w:pos="709"/>
          <w:tab w:val="left" w:pos="851"/>
          <w:tab w:val="left" w:pos="993"/>
        </w:tabs>
        <w:textAlignment w:val="baseline"/>
        <w:rPr>
          <w:color w:val="2D2D2D"/>
        </w:rPr>
      </w:pPr>
      <w:r w:rsidRPr="005149CB">
        <w:rPr>
          <w:color w:val="2D2D2D"/>
        </w:rPr>
        <w:t>3.1. Перечень ведется администрацией в электронном виде .</w:t>
      </w:r>
      <w:r w:rsidRPr="005149CB">
        <w:rPr>
          <w:color w:val="2D2D2D"/>
        </w:rPr>
        <w:br/>
        <w:t>3.2. В перечень могут быть внесены следующие изменения:</w:t>
      </w:r>
      <w:r w:rsidRPr="005149CB">
        <w:rPr>
          <w:color w:val="2D2D2D"/>
        </w:rPr>
        <w:br/>
        <w:t>- включение имущества;</w:t>
      </w:r>
      <w:r w:rsidRPr="005149CB">
        <w:rPr>
          <w:color w:val="2D2D2D"/>
        </w:rPr>
        <w:br/>
        <w:t>- исключение имущества;</w:t>
      </w:r>
      <w:r w:rsidRPr="005149CB">
        <w:rPr>
          <w:color w:val="2D2D2D"/>
        </w:rPr>
        <w:br/>
        <w:t>- внесение изменений в сведения об имуществе.</w:t>
      </w:r>
      <w:r w:rsidRPr="005149CB">
        <w:rPr>
          <w:color w:val="2D2D2D"/>
        </w:rPr>
        <w:br/>
        <w:t>3.3. Основаниями для исключения имущества из перечня являются:</w:t>
      </w:r>
      <w:r w:rsidRPr="005149CB">
        <w:rPr>
          <w:color w:val="2D2D2D"/>
        </w:rPr>
        <w:br/>
      </w:r>
      <w:r w:rsidRPr="005149CB">
        <w:rPr>
          <w:color w:val="000000"/>
        </w:rPr>
        <w:t>-  принятия решения о передаче имущества в областную или федеральную собственность,</w:t>
      </w:r>
      <w:r w:rsidRPr="005149CB">
        <w:rPr>
          <w:color w:val="000000"/>
        </w:rPr>
        <w:br/>
        <w:t xml:space="preserve">-  возникновения у органов местного самоуправления </w:t>
      </w:r>
      <w:r>
        <w:rPr>
          <w:color w:val="000000"/>
        </w:rPr>
        <w:t xml:space="preserve"> Судьбодаровский  сельсовет </w:t>
      </w:r>
      <w:r w:rsidRPr="005149CB">
        <w:rPr>
          <w:color w:val="000000"/>
        </w:rPr>
        <w:t>Новосергиевского района Оренбургской области потребности в имуществе для обеспечения осуществления своих полномочий;</w:t>
      </w:r>
      <w:r w:rsidRPr="005149CB">
        <w:rPr>
          <w:color w:val="000000"/>
        </w:rPr>
        <w:br/>
        <w:t>- гибели или уничтожения имущества.</w:t>
      </w:r>
      <w:r w:rsidRPr="005149CB">
        <w:rPr>
          <w:color w:val="2D2D2D"/>
        </w:rPr>
        <w:br/>
        <w:t>- принятие нормативного правового акта, устанавливающего иной порядок распоряжения имуществом.</w:t>
      </w:r>
    </w:p>
    <w:p w:rsidR="001D6D7A" w:rsidRDefault="001D6D7A" w:rsidP="00CF3AAE">
      <w:pPr>
        <w:jc w:val="both"/>
        <w:textAlignment w:val="baseline"/>
        <w:rPr>
          <w:b/>
          <w:bCs/>
          <w:color w:val="4C4C4C"/>
        </w:rPr>
      </w:pPr>
      <w:r w:rsidRPr="007C64B5">
        <w:rPr>
          <w:b/>
          <w:bCs/>
          <w:color w:val="4C4C4C"/>
        </w:rPr>
        <w:t>4.</w:t>
      </w:r>
      <w:r w:rsidRPr="005149CB">
        <w:rPr>
          <w:b/>
          <w:bCs/>
          <w:color w:val="4C4C4C"/>
        </w:rPr>
        <w:t>Опубликование перечня</w:t>
      </w:r>
    </w:p>
    <w:p w:rsidR="001D6D7A" w:rsidRPr="005149CB" w:rsidRDefault="001D6D7A" w:rsidP="00CF3AAE">
      <w:pPr>
        <w:jc w:val="both"/>
        <w:textAlignment w:val="baseline"/>
        <w:rPr>
          <w:color w:val="2D2D2D"/>
        </w:rPr>
      </w:pPr>
    </w:p>
    <w:p w:rsidR="001D6D7A" w:rsidRPr="005149CB" w:rsidRDefault="001D6D7A" w:rsidP="00CF3AAE">
      <w:p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color w:val="2D2D2D"/>
        </w:rPr>
        <w:t xml:space="preserve">               4</w:t>
      </w:r>
      <w:r w:rsidRPr="005149CB">
        <w:rPr>
          <w:color w:val="2D2D2D"/>
        </w:rPr>
        <w:t>.</w:t>
      </w:r>
      <w:r>
        <w:rPr>
          <w:color w:val="2D2D2D"/>
        </w:rPr>
        <w:t>1</w:t>
      </w:r>
      <w:r w:rsidRPr="005149CB">
        <w:rPr>
          <w:color w:val="2D2D2D"/>
        </w:rPr>
        <w:t xml:space="preserve">. Перечень и вносимые в него изменения подлежат обязательному размещению </w:t>
      </w:r>
      <w:r w:rsidRPr="005149CB">
        <w:rPr>
          <w:color w:val="000000"/>
        </w:rPr>
        <w:t xml:space="preserve">в сети "Интернет" на официальном сайте администрации М.О. </w:t>
      </w:r>
      <w:r>
        <w:rPr>
          <w:color w:val="000000"/>
        </w:rPr>
        <w:t xml:space="preserve">Судьбодаровский сельсовет </w:t>
      </w:r>
      <w:r w:rsidRPr="005149CB">
        <w:rPr>
          <w:color w:val="000000"/>
        </w:rPr>
        <w:t>Новосергиевск</w:t>
      </w:r>
      <w:r>
        <w:rPr>
          <w:color w:val="000000"/>
        </w:rPr>
        <w:t>ого</w:t>
      </w:r>
      <w:r w:rsidRPr="005149CB">
        <w:rPr>
          <w:color w:val="000000"/>
        </w:rPr>
        <w:t xml:space="preserve"> район</w:t>
      </w:r>
      <w:r>
        <w:rPr>
          <w:color w:val="000000"/>
        </w:rPr>
        <w:t>а Оренбургской области</w:t>
      </w:r>
      <w:r w:rsidRPr="005149CB">
        <w:rPr>
          <w:color w:val="000000"/>
        </w:rPr>
        <w:t>.</w:t>
      </w: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5149CB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>
        <w:t xml:space="preserve">                                                                                       </w:t>
      </w:r>
      <w:r w:rsidRPr="005149CB">
        <w:t>Приложение №2</w:t>
      </w:r>
    </w:p>
    <w:p w:rsidR="001D6D7A" w:rsidRDefault="001D6D7A" w:rsidP="00CF3AAE">
      <w:pPr>
        <w:ind w:left="4956" w:firstLine="289"/>
        <w:jc w:val="both"/>
      </w:pPr>
      <w:r w:rsidRPr="005149CB">
        <w:t>к постановлению администрации</w:t>
      </w:r>
    </w:p>
    <w:p w:rsidR="001D6D7A" w:rsidRPr="005149CB" w:rsidRDefault="001D6D7A" w:rsidP="00CF3AAE">
      <w:pPr>
        <w:ind w:left="4956" w:firstLine="289"/>
        <w:jc w:val="both"/>
      </w:pPr>
      <w:r>
        <w:t>Судьбодаровский  сельсовет</w:t>
      </w:r>
    </w:p>
    <w:p w:rsidR="001D6D7A" w:rsidRPr="005149CB" w:rsidRDefault="001D6D7A" w:rsidP="00CF3AAE">
      <w:pPr>
        <w:ind w:left="4248" w:firstLine="708"/>
        <w:jc w:val="both"/>
      </w:pPr>
      <w:r>
        <w:t xml:space="preserve">    </w:t>
      </w:r>
      <w:r w:rsidRPr="005149CB">
        <w:t xml:space="preserve"> Новосергиевского района </w:t>
      </w:r>
    </w:p>
    <w:p w:rsidR="001D6D7A" w:rsidRPr="005149CB" w:rsidRDefault="001D6D7A" w:rsidP="00CF3AAE">
      <w:pPr>
        <w:shd w:val="clear" w:color="auto" w:fill="FFFFFF"/>
        <w:spacing w:after="322"/>
        <w:ind w:left="4248" w:firstLine="708"/>
        <w:jc w:val="both"/>
        <w:rPr>
          <w:color w:val="000000"/>
        </w:rPr>
      </w:pPr>
      <w:r w:rsidRPr="005149CB">
        <w:t xml:space="preserve">  </w:t>
      </w:r>
      <w:r>
        <w:t xml:space="preserve">   </w:t>
      </w:r>
      <w:r w:rsidRPr="005149CB">
        <w:t xml:space="preserve">от   </w:t>
      </w:r>
      <w:r>
        <w:t>09.02.2017 г</w:t>
      </w:r>
      <w:r w:rsidRPr="005149CB">
        <w:t xml:space="preserve">  № </w:t>
      </w:r>
      <w:r>
        <w:t>7-П</w:t>
      </w:r>
    </w:p>
    <w:p w:rsidR="001D6D7A" w:rsidRPr="005149CB" w:rsidRDefault="001D6D7A" w:rsidP="00CF3AAE">
      <w:pPr>
        <w:tabs>
          <w:tab w:val="left" w:pos="3986"/>
        </w:tabs>
        <w:jc w:val="both"/>
      </w:pPr>
      <w:r w:rsidRPr="005149CB">
        <w:t xml:space="preserve">(Форма) </w:t>
      </w: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jc w:val="both"/>
        <w:textAlignment w:val="baseline"/>
        <w:rPr>
          <w:color w:val="3C3C3C"/>
        </w:rPr>
      </w:pPr>
      <w:r w:rsidRPr="005149CB">
        <w:rPr>
          <w:color w:val="3C3C3C"/>
        </w:rPr>
        <w:t>Перечень муниципального имущества М.О.</w:t>
      </w:r>
      <w:r>
        <w:rPr>
          <w:color w:val="3C3C3C"/>
        </w:rPr>
        <w:t xml:space="preserve"> Судьбодаровский сельсовет</w:t>
      </w:r>
      <w:r w:rsidRPr="005149CB">
        <w:rPr>
          <w:color w:val="3C3C3C"/>
        </w:rPr>
        <w:t xml:space="preserve"> Новосергиевск</w:t>
      </w:r>
      <w:r>
        <w:rPr>
          <w:color w:val="3C3C3C"/>
        </w:rPr>
        <w:t>ого</w:t>
      </w:r>
      <w:r w:rsidRPr="005149CB">
        <w:rPr>
          <w:color w:val="3C3C3C"/>
        </w:rPr>
        <w:t xml:space="preserve"> район</w:t>
      </w:r>
      <w:r>
        <w:rPr>
          <w:color w:val="3C3C3C"/>
        </w:rPr>
        <w:t>а</w:t>
      </w:r>
      <w:r w:rsidRPr="005149CB">
        <w:rPr>
          <w:color w:val="3C3C3C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0"/>
        <w:gridCol w:w="2271"/>
        <w:gridCol w:w="1373"/>
        <w:gridCol w:w="1462"/>
        <w:gridCol w:w="1952"/>
      </w:tblGrid>
      <w:tr w:rsidR="001D6D7A" w:rsidRPr="005149CB">
        <w:tc>
          <w:tcPr>
            <w:tcW w:w="675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  <w:r w:rsidRPr="005149CB">
              <w:rPr>
                <w:lang w:eastAsia="en-US"/>
              </w:rPr>
              <w:t>№ п/п</w:t>
            </w:r>
          </w:p>
        </w:tc>
        <w:tc>
          <w:tcPr>
            <w:tcW w:w="1840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  <w:r w:rsidRPr="005149CB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  <w:r w:rsidRPr="005149CB"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  <w:r w:rsidRPr="005149CB">
              <w:rPr>
                <w:lang w:eastAsia="en-US"/>
              </w:rPr>
              <w:t>Общая площадь (кв.м/эт.)</w:t>
            </w:r>
          </w:p>
        </w:tc>
        <w:tc>
          <w:tcPr>
            <w:tcW w:w="1462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</w:tcPr>
          <w:p w:rsidR="001D6D7A" w:rsidRPr="005149CB" w:rsidRDefault="001D6D7A" w:rsidP="00CF3AAE">
            <w:pPr>
              <w:jc w:val="both"/>
              <w:rPr>
                <w:lang w:eastAsia="en-US"/>
              </w:rPr>
            </w:pPr>
            <w:r w:rsidRPr="005149CB">
              <w:rPr>
                <w:lang w:eastAsia="en-US"/>
              </w:rPr>
              <w:t>Сведения об арендаторе (предприятие)</w:t>
            </w:r>
          </w:p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</w:p>
        </w:tc>
      </w:tr>
      <w:tr w:rsidR="001D6D7A" w:rsidRPr="005149CB">
        <w:tc>
          <w:tcPr>
            <w:tcW w:w="675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</w:p>
        </w:tc>
        <w:tc>
          <w:tcPr>
            <w:tcW w:w="1840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</w:p>
        </w:tc>
        <w:tc>
          <w:tcPr>
            <w:tcW w:w="2271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</w:p>
        </w:tc>
        <w:tc>
          <w:tcPr>
            <w:tcW w:w="1373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</w:p>
        </w:tc>
        <w:tc>
          <w:tcPr>
            <w:tcW w:w="1462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</w:p>
        </w:tc>
        <w:tc>
          <w:tcPr>
            <w:tcW w:w="1952" w:type="dxa"/>
          </w:tcPr>
          <w:p w:rsidR="001D6D7A" w:rsidRPr="005149CB" w:rsidRDefault="001D6D7A" w:rsidP="00CF3AAE">
            <w:pPr>
              <w:tabs>
                <w:tab w:val="left" w:pos="3986"/>
              </w:tabs>
              <w:jc w:val="both"/>
              <w:rPr>
                <w:lang w:eastAsia="en-US"/>
              </w:rPr>
            </w:pPr>
          </w:p>
        </w:tc>
      </w:tr>
    </w:tbl>
    <w:p w:rsidR="001D6D7A" w:rsidRPr="005149CB" w:rsidRDefault="001D6D7A" w:rsidP="00CF3AAE">
      <w:pPr>
        <w:tabs>
          <w:tab w:val="left" w:pos="3986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5149CB" w:rsidRDefault="001D6D7A" w:rsidP="00CF3AAE">
      <w:pPr>
        <w:tabs>
          <w:tab w:val="left" w:pos="3075"/>
        </w:tabs>
        <w:jc w:val="both"/>
      </w:pPr>
    </w:p>
    <w:p w:rsidR="001D6D7A" w:rsidRPr="00DC6823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lang w:eastAsia="en-US"/>
        </w:rPr>
      </w:pPr>
    </w:p>
    <w:p w:rsidR="001D6D7A" w:rsidRPr="00DC6823" w:rsidRDefault="001D6D7A" w:rsidP="00CF3AAE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1D6D7A" w:rsidRPr="00DC6823" w:rsidRDefault="001D6D7A" w:rsidP="00CF3AAE">
      <w:pPr>
        <w:jc w:val="both"/>
      </w:pPr>
    </w:p>
    <w:sectPr w:rsidR="001D6D7A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7A" w:rsidRDefault="001D6D7A" w:rsidP="00FE1256">
      <w:r>
        <w:separator/>
      </w:r>
    </w:p>
  </w:endnote>
  <w:endnote w:type="continuationSeparator" w:id="1">
    <w:p w:rsidR="001D6D7A" w:rsidRDefault="001D6D7A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7A" w:rsidRDefault="001D6D7A" w:rsidP="008F41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7A" w:rsidRDefault="001D6D7A" w:rsidP="00FE1256">
      <w:r>
        <w:separator/>
      </w:r>
    </w:p>
  </w:footnote>
  <w:footnote w:type="continuationSeparator" w:id="1">
    <w:p w:rsidR="001D6D7A" w:rsidRDefault="001D6D7A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256"/>
    <w:rsid w:val="0006729E"/>
    <w:rsid w:val="000C7C1D"/>
    <w:rsid w:val="000F2ECF"/>
    <w:rsid w:val="00116A96"/>
    <w:rsid w:val="00164BF4"/>
    <w:rsid w:val="001D6D7A"/>
    <w:rsid w:val="002D04D7"/>
    <w:rsid w:val="002F6591"/>
    <w:rsid w:val="00353C93"/>
    <w:rsid w:val="0045584B"/>
    <w:rsid w:val="004662CF"/>
    <w:rsid w:val="004C49BF"/>
    <w:rsid w:val="004F5407"/>
    <w:rsid w:val="00503341"/>
    <w:rsid w:val="005149CB"/>
    <w:rsid w:val="00571E95"/>
    <w:rsid w:val="0057790F"/>
    <w:rsid w:val="00595E7E"/>
    <w:rsid w:val="0060581B"/>
    <w:rsid w:val="006818C6"/>
    <w:rsid w:val="006C10EE"/>
    <w:rsid w:val="006E50C5"/>
    <w:rsid w:val="0075003B"/>
    <w:rsid w:val="007C64B5"/>
    <w:rsid w:val="008F4135"/>
    <w:rsid w:val="009958AD"/>
    <w:rsid w:val="009B725B"/>
    <w:rsid w:val="00A47901"/>
    <w:rsid w:val="00A63C59"/>
    <w:rsid w:val="00A8277E"/>
    <w:rsid w:val="00B27A96"/>
    <w:rsid w:val="00B83EBC"/>
    <w:rsid w:val="00BB1CFD"/>
    <w:rsid w:val="00BB41FC"/>
    <w:rsid w:val="00BC72EF"/>
    <w:rsid w:val="00BD5822"/>
    <w:rsid w:val="00CF3AAE"/>
    <w:rsid w:val="00D25542"/>
    <w:rsid w:val="00D3675F"/>
    <w:rsid w:val="00D62D3A"/>
    <w:rsid w:val="00D823BA"/>
    <w:rsid w:val="00DC6823"/>
    <w:rsid w:val="00E33710"/>
    <w:rsid w:val="00E51CF3"/>
    <w:rsid w:val="00ED7839"/>
    <w:rsid w:val="00F41F8A"/>
    <w:rsid w:val="00F839B8"/>
    <w:rsid w:val="00FE1256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5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E1256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E1256"/>
  </w:style>
  <w:style w:type="paragraph" w:customStyle="1" w:styleId="ConsPlusNonformat">
    <w:name w:val="ConsPlusNonformat"/>
    <w:uiPriority w:val="99"/>
    <w:rsid w:val="00FE12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FE1256"/>
  </w:style>
  <w:style w:type="paragraph" w:styleId="Header">
    <w:name w:val="header"/>
    <w:basedOn w:val="Normal"/>
    <w:link w:val="HeaderChar"/>
    <w:uiPriority w:val="99"/>
    <w:rsid w:val="00FE12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25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41F8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058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89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4</Pages>
  <Words>1157</Words>
  <Characters>6598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SudbSS</cp:lastModifiedBy>
  <cp:revision>19</cp:revision>
  <cp:lastPrinted>2017-02-09T06:40:00Z</cp:lastPrinted>
  <dcterms:created xsi:type="dcterms:W3CDTF">2016-08-12T07:49:00Z</dcterms:created>
  <dcterms:modified xsi:type="dcterms:W3CDTF">2017-02-09T06:40:00Z</dcterms:modified>
</cp:coreProperties>
</file>